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CE" w:rsidRPr="00D353FA" w:rsidRDefault="00FE1B6C" w:rsidP="00CE09E0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  <w:u w:val="single"/>
        </w:rPr>
      </w:pPr>
      <w:bookmarkStart w:id="0" w:name="_GoBack"/>
      <w:r w:rsidRPr="00D353FA">
        <w:rPr>
          <w:rFonts w:ascii="Arial" w:hAnsi="Arial" w:cs="Arial"/>
          <w:b/>
          <w:sz w:val="36"/>
          <w:szCs w:val="36"/>
          <w:u w:val="single"/>
        </w:rPr>
        <w:t>M</w:t>
      </w:r>
      <w:r w:rsidR="008E244A" w:rsidRPr="00D353FA">
        <w:rPr>
          <w:rFonts w:ascii="Arial" w:hAnsi="Arial" w:cs="Arial"/>
          <w:b/>
          <w:sz w:val="36"/>
          <w:szCs w:val="36"/>
          <w:u w:val="single"/>
        </w:rPr>
        <w:t>odalité</w:t>
      </w:r>
      <w:r w:rsidR="00B56689" w:rsidRPr="00D353FA">
        <w:rPr>
          <w:rFonts w:ascii="Arial" w:hAnsi="Arial" w:cs="Arial"/>
          <w:b/>
          <w:sz w:val="36"/>
          <w:szCs w:val="36"/>
          <w:u w:val="single"/>
        </w:rPr>
        <w:t>s</w:t>
      </w:r>
      <w:r w:rsidR="008E244A" w:rsidRPr="00D353F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CE09E0" w:rsidRPr="00D353FA">
        <w:rPr>
          <w:rFonts w:ascii="Arial" w:hAnsi="Arial" w:cs="Arial"/>
          <w:b/>
          <w:sz w:val="36"/>
          <w:szCs w:val="36"/>
          <w:u w:val="single"/>
        </w:rPr>
        <w:t xml:space="preserve">relatives </w:t>
      </w:r>
      <w:r w:rsidRPr="00D353FA">
        <w:rPr>
          <w:rFonts w:ascii="Arial" w:hAnsi="Arial" w:cs="Arial"/>
          <w:b/>
          <w:sz w:val="36"/>
          <w:szCs w:val="36"/>
          <w:u w:val="single"/>
        </w:rPr>
        <w:t xml:space="preserve">à la mise à disposition et à l’exploitation des </w:t>
      </w:r>
      <w:r w:rsidR="003D1F38" w:rsidRPr="00D353FA">
        <w:rPr>
          <w:rFonts w:ascii="Arial" w:hAnsi="Arial" w:cs="Arial"/>
          <w:b/>
          <w:sz w:val="36"/>
          <w:szCs w:val="36"/>
          <w:u w:val="single"/>
        </w:rPr>
        <w:t>benne</w:t>
      </w:r>
      <w:r w:rsidR="00CE09E0" w:rsidRPr="00D353FA">
        <w:rPr>
          <w:rFonts w:ascii="Arial" w:hAnsi="Arial" w:cs="Arial"/>
          <w:b/>
          <w:sz w:val="36"/>
          <w:szCs w:val="36"/>
          <w:u w:val="single"/>
        </w:rPr>
        <w:t>s</w:t>
      </w:r>
      <w:r w:rsidR="003D1F38" w:rsidRPr="00D353FA">
        <w:rPr>
          <w:rFonts w:ascii="Arial" w:hAnsi="Arial" w:cs="Arial"/>
          <w:b/>
          <w:sz w:val="36"/>
          <w:szCs w:val="36"/>
          <w:u w:val="single"/>
        </w:rPr>
        <w:t xml:space="preserve"> de grande capacité</w:t>
      </w:r>
      <w:r w:rsidRPr="00D353FA">
        <w:rPr>
          <w:rFonts w:ascii="Arial" w:hAnsi="Arial" w:cs="Arial"/>
          <w:b/>
          <w:sz w:val="36"/>
          <w:szCs w:val="36"/>
          <w:u w:val="single"/>
        </w:rPr>
        <w:t xml:space="preserve"> sur votre territoire</w:t>
      </w:r>
      <w:r w:rsidR="002349E2" w:rsidRPr="00D353FA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915FE5" w:rsidRPr="00D353FA" w:rsidRDefault="00915FE5" w:rsidP="00915FE5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B514A" w:rsidRPr="00D353FA" w:rsidRDefault="005B514A" w:rsidP="00915FE5">
      <w:pPr>
        <w:spacing w:after="0" w:line="240" w:lineRule="auto"/>
        <w:jc w:val="both"/>
        <w:rPr>
          <w:rFonts w:ascii="Arial" w:hAnsi="Arial" w:cs="Arial"/>
        </w:rPr>
      </w:pPr>
    </w:p>
    <w:p w:rsidR="00FE1B6C" w:rsidRPr="00D353FA" w:rsidRDefault="00FE1B6C" w:rsidP="00FE1B6C">
      <w:pPr>
        <w:pStyle w:val="Paragraphedeliste"/>
        <w:ind w:left="1440"/>
      </w:pPr>
    </w:p>
    <w:p w:rsidR="00FE1B6C" w:rsidRPr="00D353FA" w:rsidRDefault="00FE1B6C" w:rsidP="00FE1B6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353FA">
        <w:rPr>
          <w:rFonts w:ascii="Arial" w:hAnsi="Arial" w:cs="Arial"/>
          <w:b/>
          <w:u w:val="single"/>
        </w:rPr>
        <w:t xml:space="preserve">I. Consignes de tri d’une benne </w:t>
      </w:r>
    </w:p>
    <w:p w:rsidR="00FE1B6C" w:rsidRPr="00D353FA" w:rsidRDefault="00FE1B6C" w:rsidP="00FE1B6C">
      <w:pPr>
        <w:pStyle w:val="Paragraphedeliste"/>
        <w:rPr>
          <w:rFonts w:ascii="Arial" w:hAnsi="Arial" w:cs="Arial"/>
        </w:rPr>
      </w:pPr>
    </w:p>
    <w:p w:rsidR="00FE1B6C" w:rsidRPr="00D353FA" w:rsidRDefault="00FE1B6C" w:rsidP="00FE1B6C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353FA">
        <w:rPr>
          <w:rFonts w:ascii="Arial" w:hAnsi="Arial" w:cs="Arial"/>
        </w:rPr>
        <w:t>En cohérence avec son nouveau schéma directeur des déchets ménagers et assimilés, la MEL demande à ce que les bennes fassent l’objet d’un tri en amont</w:t>
      </w:r>
    </w:p>
    <w:p w:rsidR="00FE1B6C" w:rsidRPr="00D353FA" w:rsidRDefault="00FE1B6C" w:rsidP="00FE1B6C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FE1B6C" w:rsidRPr="00D353FA" w:rsidRDefault="00FE1B6C" w:rsidP="00FE1B6C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353FA">
        <w:rPr>
          <w:rFonts w:ascii="Arial" w:hAnsi="Arial" w:cs="Arial"/>
        </w:rPr>
        <w:t xml:space="preserve">À ce titre, la ville pourra bénéficier d’un accompagnement de la MEL pour former ses agents </w:t>
      </w:r>
    </w:p>
    <w:p w:rsidR="00FE1B6C" w:rsidRPr="00D353FA" w:rsidRDefault="00FE1B6C" w:rsidP="00FE1B6C">
      <w:pPr>
        <w:pStyle w:val="Paragraphedeliste"/>
        <w:rPr>
          <w:rFonts w:ascii="Arial" w:hAnsi="Arial" w:cs="Arial"/>
        </w:rPr>
      </w:pPr>
    </w:p>
    <w:p w:rsidR="00FE1B6C" w:rsidRPr="00D353FA" w:rsidRDefault="00FE1B6C" w:rsidP="00FE1B6C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353FA">
        <w:rPr>
          <w:rFonts w:ascii="Arial" w:hAnsi="Arial" w:cs="Arial"/>
        </w:rPr>
        <w:t>Pour une benne non conforme :</w:t>
      </w:r>
    </w:p>
    <w:p w:rsidR="00FE1B6C" w:rsidRPr="00D353FA" w:rsidRDefault="00FE1B6C" w:rsidP="00FE1B6C">
      <w:pPr>
        <w:pStyle w:val="Paragraphedeliste"/>
        <w:rPr>
          <w:rFonts w:ascii="Arial" w:hAnsi="Arial" w:cs="Arial"/>
        </w:rPr>
      </w:pPr>
    </w:p>
    <w:p w:rsidR="00FE1B6C" w:rsidRPr="00D353FA" w:rsidRDefault="00FE1B6C" w:rsidP="00FE1B6C">
      <w:pPr>
        <w:pStyle w:val="Paragraphedeliste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353FA">
        <w:rPr>
          <w:rFonts w:ascii="Arial" w:hAnsi="Arial" w:cs="Arial"/>
        </w:rPr>
        <w:t>sur le site de votre territoire : la benne reste sur place et fait l’objet d’un nouveau tri par vos services,</w:t>
      </w:r>
    </w:p>
    <w:p w:rsidR="00FE1B6C" w:rsidRPr="00D353FA" w:rsidRDefault="00FE1B6C" w:rsidP="00FE1B6C">
      <w:pPr>
        <w:pStyle w:val="Paragraphedeliste"/>
        <w:numPr>
          <w:ilvl w:val="1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D353FA">
        <w:rPr>
          <w:rFonts w:ascii="Arial" w:hAnsi="Arial" w:cs="Arial"/>
        </w:rPr>
        <w:t>sur le site de traitement des déchets : un courrier ou mail de la MEL sera adressé à la ville sur les anomalies constatées et les actions correctives à mener.</w:t>
      </w:r>
    </w:p>
    <w:p w:rsidR="002349E2" w:rsidRPr="00D353FA" w:rsidRDefault="002349E2" w:rsidP="00915FE5">
      <w:pPr>
        <w:spacing w:after="0" w:line="240" w:lineRule="auto"/>
        <w:jc w:val="both"/>
        <w:rPr>
          <w:rFonts w:ascii="Arial" w:hAnsi="Arial" w:cs="Arial"/>
        </w:rPr>
      </w:pPr>
    </w:p>
    <w:p w:rsidR="002349E2" w:rsidRPr="00D353FA" w:rsidRDefault="002349E2" w:rsidP="00AA6C9B">
      <w:pPr>
        <w:spacing w:after="0" w:line="240" w:lineRule="auto"/>
        <w:jc w:val="both"/>
        <w:rPr>
          <w:rFonts w:ascii="Arial" w:hAnsi="Arial" w:cs="Arial"/>
        </w:rPr>
      </w:pPr>
    </w:p>
    <w:p w:rsidR="00AA6C9B" w:rsidRPr="00D353FA" w:rsidRDefault="00425452" w:rsidP="004254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353FA">
        <w:rPr>
          <w:rFonts w:ascii="Arial" w:hAnsi="Arial" w:cs="Arial"/>
          <w:b/>
          <w:u w:val="single"/>
        </w:rPr>
        <w:t>I</w:t>
      </w:r>
      <w:r w:rsidR="002349E2" w:rsidRPr="00D353FA">
        <w:rPr>
          <w:rFonts w:ascii="Arial" w:hAnsi="Arial" w:cs="Arial"/>
          <w:b/>
          <w:u w:val="single"/>
        </w:rPr>
        <w:t>I</w:t>
      </w:r>
      <w:r w:rsidRPr="00D353FA">
        <w:rPr>
          <w:rFonts w:ascii="Arial" w:hAnsi="Arial" w:cs="Arial"/>
          <w:b/>
          <w:u w:val="single"/>
        </w:rPr>
        <w:t xml:space="preserve">- </w:t>
      </w:r>
      <w:r w:rsidR="00AA6C9B" w:rsidRPr="00D353FA">
        <w:rPr>
          <w:rFonts w:ascii="Arial" w:hAnsi="Arial" w:cs="Arial"/>
          <w:b/>
          <w:u w:val="single"/>
        </w:rPr>
        <w:t xml:space="preserve">demande de rotation ou d’enlèvement </w:t>
      </w:r>
      <w:r w:rsidR="003D1F38" w:rsidRPr="00D353FA">
        <w:rPr>
          <w:rFonts w:ascii="Arial" w:hAnsi="Arial" w:cs="Arial"/>
          <w:b/>
          <w:u w:val="single"/>
        </w:rPr>
        <w:t>d’une</w:t>
      </w:r>
      <w:r w:rsidR="002349E2" w:rsidRPr="00D353FA">
        <w:rPr>
          <w:rFonts w:ascii="Arial" w:hAnsi="Arial" w:cs="Arial"/>
          <w:b/>
          <w:u w:val="single"/>
        </w:rPr>
        <w:t xml:space="preserve"> benne</w:t>
      </w:r>
      <w:r w:rsidR="00CF7971" w:rsidRPr="00D353FA">
        <w:rPr>
          <w:rFonts w:ascii="Arial" w:hAnsi="Arial" w:cs="Arial"/>
          <w:b/>
          <w:u w:val="single"/>
        </w:rPr>
        <w:t xml:space="preserve"> existante</w:t>
      </w:r>
      <w:r w:rsidR="002349E2" w:rsidRPr="00D353FA">
        <w:rPr>
          <w:rFonts w:ascii="Arial" w:hAnsi="Arial" w:cs="Arial"/>
          <w:b/>
          <w:u w:val="single"/>
        </w:rPr>
        <w:t xml:space="preserve"> </w:t>
      </w:r>
    </w:p>
    <w:p w:rsidR="00AA6C9B" w:rsidRPr="00D353FA" w:rsidRDefault="00AA6C9B" w:rsidP="004254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92EDE" w:rsidRPr="00D353FA" w:rsidRDefault="00CF7971" w:rsidP="00892EDE">
      <w:pPr>
        <w:pStyle w:val="Paragraphedeliste"/>
        <w:numPr>
          <w:ilvl w:val="0"/>
          <w:numId w:val="28"/>
        </w:numPr>
      </w:pPr>
      <w:r w:rsidRPr="00D353FA">
        <w:rPr>
          <w:rFonts w:ascii="Arial" w:hAnsi="Arial" w:cs="Arial"/>
        </w:rPr>
        <w:t xml:space="preserve">Soit par téléphone </w:t>
      </w:r>
      <w:r w:rsidR="00892EDE" w:rsidRPr="00D353FA">
        <w:rPr>
          <w:rFonts w:ascii="Arial" w:hAnsi="Arial" w:cs="Arial"/>
        </w:rPr>
        <w:t>au :</w:t>
      </w:r>
    </w:p>
    <w:p w:rsidR="00892EDE" w:rsidRPr="00D353FA" w:rsidRDefault="00892EDE" w:rsidP="00892EDE">
      <w:pPr>
        <w:pStyle w:val="Paragraphedeliste"/>
        <w:numPr>
          <w:ilvl w:val="1"/>
          <w:numId w:val="28"/>
        </w:numPr>
        <w:rPr>
          <w:rStyle w:val="Lienhypertexte"/>
          <w:rFonts w:ascii="Arial" w:hAnsi="Arial" w:cs="Arial"/>
          <w:color w:val="auto"/>
          <w:u w:val="none"/>
        </w:rPr>
      </w:pPr>
      <w:r w:rsidRPr="00D353FA">
        <w:rPr>
          <w:rStyle w:val="Lienhypertexte"/>
          <w:rFonts w:ascii="Arial" w:hAnsi="Arial" w:cs="Arial"/>
          <w:color w:val="auto"/>
          <w:u w:val="none"/>
        </w:rPr>
        <w:t>Société URBASER : 03.59.52.06.59</w:t>
      </w:r>
    </w:p>
    <w:p w:rsidR="00892EDE" w:rsidRPr="00D353FA" w:rsidRDefault="00892EDE" w:rsidP="000C2CE6">
      <w:pPr>
        <w:pStyle w:val="Paragraphedeliste"/>
        <w:numPr>
          <w:ilvl w:val="1"/>
          <w:numId w:val="28"/>
        </w:numPr>
      </w:pPr>
      <w:r w:rsidRPr="00D353FA">
        <w:rPr>
          <w:rStyle w:val="Lienhypertexte"/>
          <w:rFonts w:ascii="Arial" w:hAnsi="Arial" w:cs="Arial"/>
          <w:color w:val="auto"/>
          <w:u w:val="none"/>
        </w:rPr>
        <w:t>Société N</w:t>
      </w:r>
      <w:r w:rsidR="00777453" w:rsidRPr="00D353FA">
        <w:rPr>
          <w:rStyle w:val="Lienhypertexte"/>
          <w:rFonts w:ascii="Arial" w:hAnsi="Arial" w:cs="Arial"/>
          <w:color w:val="auto"/>
          <w:u w:val="none"/>
        </w:rPr>
        <w:t>I</w:t>
      </w:r>
      <w:r w:rsidR="00FE1B6C" w:rsidRPr="00D353FA">
        <w:rPr>
          <w:rStyle w:val="Lienhypertexte"/>
          <w:rFonts w:ascii="Arial" w:hAnsi="Arial" w:cs="Arial"/>
          <w:color w:val="auto"/>
          <w:u w:val="none"/>
        </w:rPr>
        <w:t>COLLIN : 03.74.02.71.04</w:t>
      </w:r>
      <w:r w:rsidRPr="00D353FA">
        <w:br/>
      </w:r>
    </w:p>
    <w:p w:rsidR="008B0171" w:rsidRPr="00D353FA" w:rsidRDefault="002D2B84" w:rsidP="008B0171">
      <w:pPr>
        <w:pStyle w:val="Paragraphedeliste"/>
        <w:numPr>
          <w:ilvl w:val="0"/>
          <w:numId w:val="28"/>
        </w:numPr>
      </w:pPr>
      <w:r w:rsidRPr="00D353FA">
        <w:rPr>
          <w:rFonts w:ascii="Arial" w:hAnsi="Arial" w:cs="Arial"/>
        </w:rPr>
        <w:t xml:space="preserve">Soit par mail </w:t>
      </w:r>
      <w:r w:rsidR="008B0171" w:rsidRPr="00D353FA">
        <w:rPr>
          <w:rFonts w:ascii="Arial" w:hAnsi="Arial" w:cs="Arial"/>
        </w:rPr>
        <w:t>à :</w:t>
      </w:r>
    </w:p>
    <w:p w:rsidR="008B0171" w:rsidRPr="00D353FA" w:rsidRDefault="00CF7971" w:rsidP="008B0171">
      <w:pPr>
        <w:pStyle w:val="Paragraphedeliste"/>
        <w:numPr>
          <w:ilvl w:val="1"/>
          <w:numId w:val="28"/>
        </w:numPr>
      </w:pPr>
      <w:r w:rsidRPr="00D353FA">
        <w:rPr>
          <w:rStyle w:val="Lienhypertexte"/>
          <w:rFonts w:ascii="Arial" w:hAnsi="Arial" w:cs="Arial"/>
          <w:color w:val="auto"/>
          <w:u w:val="none"/>
        </w:rPr>
        <w:t>Société URBASER </w:t>
      </w:r>
      <w:r w:rsidRPr="00D353FA">
        <w:rPr>
          <w:rStyle w:val="Lienhypertexte"/>
          <w:color w:val="auto"/>
          <w:u w:val="none"/>
        </w:rPr>
        <w:t xml:space="preserve">: </w:t>
      </w:r>
      <w:hyperlink r:id="rId8" w:history="1">
        <w:r w:rsidR="00427266" w:rsidRPr="00D353FA">
          <w:rPr>
            <w:rStyle w:val="Lienhypertexte"/>
            <w:color w:val="auto"/>
          </w:rPr>
          <w:t>enlevement-rotation-benne@urbaserenvironnement.fr</w:t>
        </w:r>
      </w:hyperlink>
      <w:r w:rsidR="00427266" w:rsidRPr="00D353FA">
        <w:t xml:space="preserve"> </w:t>
      </w:r>
    </w:p>
    <w:p w:rsidR="00CF7971" w:rsidRPr="00D353FA" w:rsidRDefault="00CF7971" w:rsidP="00CF7971">
      <w:pPr>
        <w:pStyle w:val="Paragraphedeliste"/>
        <w:numPr>
          <w:ilvl w:val="1"/>
          <w:numId w:val="28"/>
        </w:numPr>
        <w:rPr>
          <w:rStyle w:val="Lienhypertexte"/>
          <w:color w:val="auto"/>
          <w:u w:val="none"/>
        </w:rPr>
      </w:pPr>
      <w:r w:rsidRPr="00D353FA">
        <w:rPr>
          <w:rStyle w:val="Lienhypertexte"/>
          <w:rFonts w:ascii="Arial" w:hAnsi="Arial" w:cs="Arial"/>
          <w:color w:val="auto"/>
          <w:u w:val="none"/>
        </w:rPr>
        <w:t>Société NICOLLIN </w:t>
      </w:r>
      <w:r w:rsidRPr="00D353FA">
        <w:rPr>
          <w:rStyle w:val="Lienhypertexte"/>
          <w:color w:val="auto"/>
          <w:u w:val="none"/>
        </w:rPr>
        <w:t xml:space="preserve">: </w:t>
      </w:r>
      <w:hyperlink r:id="rId9" w:history="1">
        <w:r w:rsidRPr="00D353FA">
          <w:rPr>
            <w:rStyle w:val="Lienhypertexte"/>
            <w:color w:val="auto"/>
          </w:rPr>
          <w:t>demande-bgc-mel@groupenicollin.com</w:t>
        </w:r>
      </w:hyperlink>
    </w:p>
    <w:p w:rsidR="00FE1B6C" w:rsidRPr="00D353FA" w:rsidRDefault="00FE1B6C" w:rsidP="00FE1B6C">
      <w:pPr>
        <w:pStyle w:val="Paragraphedeliste"/>
        <w:ind w:left="1440"/>
      </w:pPr>
    </w:p>
    <w:p w:rsidR="00FE1B6C" w:rsidRPr="00D353FA" w:rsidRDefault="00FE1B6C" w:rsidP="00FE1B6C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D353FA">
        <w:rPr>
          <w:rFonts w:ascii="Arial" w:hAnsi="Arial" w:cs="Arial"/>
        </w:rPr>
        <w:t>Soit connexion au portail du prestataire : un identifiant et mot de passe seront fournis par courriel  par le prestataire</w:t>
      </w:r>
    </w:p>
    <w:p w:rsidR="002349E2" w:rsidRPr="00D353FA" w:rsidRDefault="002349E2" w:rsidP="002349E2">
      <w:pPr>
        <w:spacing w:after="0" w:line="240" w:lineRule="auto"/>
        <w:jc w:val="both"/>
        <w:rPr>
          <w:rFonts w:ascii="Arial" w:hAnsi="Arial" w:cs="Arial"/>
        </w:rPr>
      </w:pPr>
    </w:p>
    <w:p w:rsidR="00FE1B6C" w:rsidRPr="00D353FA" w:rsidRDefault="00FE1B6C" w:rsidP="00FE1B6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353FA">
        <w:rPr>
          <w:rFonts w:ascii="Arial" w:hAnsi="Arial" w:cs="Arial"/>
          <w:b/>
          <w:u w:val="single"/>
        </w:rPr>
        <w:t xml:space="preserve">III- demande d’une nouvelle benne  </w:t>
      </w:r>
    </w:p>
    <w:p w:rsidR="00FE1B6C" w:rsidRPr="00D353FA" w:rsidRDefault="00FE1B6C" w:rsidP="00FE1B6C">
      <w:pPr>
        <w:spacing w:after="0" w:line="240" w:lineRule="auto"/>
        <w:jc w:val="both"/>
        <w:rPr>
          <w:rFonts w:ascii="Arial" w:hAnsi="Arial" w:cs="Arial"/>
        </w:rPr>
      </w:pPr>
    </w:p>
    <w:p w:rsidR="00FE1B6C" w:rsidRPr="00D353FA" w:rsidRDefault="00FE1B6C" w:rsidP="00FE1B6C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D353FA">
        <w:rPr>
          <w:rFonts w:ascii="Arial" w:hAnsi="Arial" w:cs="Arial"/>
        </w:rPr>
        <w:t xml:space="preserve">Demande écrite par mail à : </w:t>
      </w:r>
      <w:hyperlink r:id="rId10" w:history="1">
        <w:r w:rsidRPr="00D353FA">
          <w:rPr>
            <w:rStyle w:val="Lienhypertexte"/>
            <w:rFonts w:ascii="Arial" w:hAnsi="Arial" w:cs="Arial"/>
            <w:color w:val="auto"/>
          </w:rPr>
          <w:t>contact-dechets@lillemetropole.fr</w:t>
        </w:r>
      </w:hyperlink>
    </w:p>
    <w:p w:rsidR="00FE1B6C" w:rsidRPr="00D353FA" w:rsidRDefault="00FE1B6C" w:rsidP="00FE1B6C">
      <w:pPr>
        <w:spacing w:after="0" w:line="240" w:lineRule="auto"/>
        <w:jc w:val="both"/>
        <w:rPr>
          <w:rFonts w:ascii="Arial" w:hAnsi="Arial" w:cs="Arial"/>
        </w:rPr>
      </w:pPr>
    </w:p>
    <w:p w:rsidR="00FE1B6C" w:rsidRPr="00D353FA" w:rsidRDefault="00FE1B6C" w:rsidP="00FE1B6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D353FA">
        <w:rPr>
          <w:rFonts w:ascii="Arial" w:hAnsi="Arial" w:cs="Arial"/>
        </w:rPr>
        <w:t xml:space="preserve">Une enquête terrain par les agents de la MEL est réalisée pour définir le type de benne, le flux de déchets et la volumétrie du gisement </w:t>
      </w:r>
    </w:p>
    <w:p w:rsidR="00FE1B6C" w:rsidRPr="00D353FA" w:rsidRDefault="00FE1B6C" w:rsidP="00FE1B6C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FE1B6C" w:rsidRPr="00D353FA" w:rsidRDefault="00FE1B6C" w:rsidP="00FE1B6C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D353FA">
        <w:rPr>
          <w:rFonts w:ascii="Arial" w:hAnsi="Arial" w:cs="Arial"/>
        </w:rPr>
        <w:t>La mise à disposition d’une nouvelle benne est conditionnée à l’accord préalable de la MEL.</w:t>
      </w:r>
    </w:p>
    <w:p w:rsidR="00FE1B6C" w:rsidRPr="00D353FA" w:rsidRDefault="00FE1B6C" w:rsidP="00FE1B6C">
      <w:pPr>
        <w:spacing w:after="0" w:line="240" w:lineRule="auto"/>
        <w:jc w:val="both"/>
        <w:rPr>
          <w:rFonts w:ascii="Arial" w:hAnsi="Arial" w:cs="Arial"/>
        </w:rPr>
      </w:pPr>
    </w:p>
    <w:p w:rsidR="002349E2" w:rsidRPr="00D353FA" w:rsidRDefault="002349E2" w:rsidP="002349E2">
      <w:pPr>
        <w:spacing w:after="0" w:line="240" w:lineRule="auto"/>
        <w:jc w:val="both"/>
        <w:rPr>
          <w:rFonts w:ascii="Arial" w:hAnsi="Arial" w:cs="Arial"/>
        </w:rPr>
      </w:pPr>
    </w:p>
    <w:bookmarkEnd w:id="0"/>
    <w:p w:rsidR="006C1087" w:rsidRDefault="006C1087" w:rsidP="00357C30">
      <w:pPr>
        <w:spacing w:after="0" w:line="240" w:lineRule="auto"/>
        <w:jc w:val="both"/>
        <w:rPr>
          <w:rFonts w:ascii="Arial" w:hAnsi="Arial" w:cs="Arial"/>
        </w:rPr>
      </w:pPr>
    </w:p>
    <w:sectPr w:rsidR="006C1087" w:rsidSect="006828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09" w:rsidRDefault="00954609" w:rsidP="001F34DA">
      <w:pPr>
        <w:spacing w:after="0" w:line="240" w:lineRule="auto"/>
      </w:pPr>
      <w:r>
        <w:separator/>
      </w:r>
    </w:p>
  </w:endnote>
  <w:endnote w:type="continuationSeparator" w:id="0">
    <w:p w:rsidR="00954609" w:rsidRDefault="00954609" w:rsidP="001F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8C" w:rsidRDefault="00825A8C" w:rsidP="002D2B84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09" w:rsidRDefault="00954609" w:rsidP="001F34DA">
      <w:pPr>
        <w:spacing w:after="0" w:line="240" w:lineRule="auto"/>
      </w:pPr>
      <w:r>
        <w:separator/>
      </w:r>
    </w:p>
  </w:footnote>
  <w:footnote w:type="continuationSeparator" w:id="0">
    <w:p w:rsidR="00954609" w:rsidRDefault="00954609" w:rsidP="001F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899"/>
    <w:multiLevelType w:val="hybridMultilevel"/>
    <w:tmpl w:val="3F1EEBE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22EC5"/>
    <w:multiLevelType w:val="hybridMultilevel"/>
    <w:tmpl w:val="9AAAF052"/>
    <w:lvl w:ilvl="0" w:tplc="14DCB11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687955"/>
    <w:multiLevelType w:val="hybridMultilevel"/>
    <w:tmpl w:val="0AB65A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140C"/>
    <w:multiLevelType w:val="hybridMultilevel"/>
    <w:tmpl w:val="13A06716"/>
    <w:lvl w:ilvl="0" w:tplc="D64E05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242"/>
    <w:multiLevelType w:val="hybridMultilevel"/>
    <w:tmpl w:val="EDDC93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506"/>
    <w:multiLevelType w:val="hybridMultilevel"/>
    <w:tmpl w:val="01E05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3E88"/>
    <w:multiLevelType w:val="hybridMultilevel"/>
    <w:tmpl w:val="30B4E2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C24C9"/>
    <w:multiLevelType w:val="hybridMultilevel"/>
    <w:tmpl w:val="C7382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B6048"/>
    <w:multiLevelType w:val="hybridMultilevel"/>
    <w:tmpl w:val="43A68648"/>
    <w:lvl w:ilvl="0" w:tplc="B92EBB34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B79248C"/>
    <w:multiLevelType w:val="hybridMultilevel"/>
    <w:tmpl w:val="9AAAF052"/>
    <w:lvl w:ilvl="0" w:tplc="14DCB11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354432"/>
    <w:multiLevelType w:val="hybridMultilevel"/>
    <w:tmpl w:val="EA484C92"/>
    <w:lvl w:ilvl="0" w:tplc="BF4E8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65220"/>
    <w:multiLevelType w:val="hybridMultilevel"/>
    <w:tmpl w:val="29E24E64"/>
    <w:lvl w:ilvl="0" w:tplc="C66A5A5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ED4C5A"/>
    <w:multiLevelType w:val="hybridMultilevel"/>
    <w:tmpl w:val="191A38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1A32C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4075"/>
    <w:multiLevelType w:val="hybridMultilevel"/>
    <w:tmpl w:val="18026144"/>
    <w:lvl w:ilvl="0" w:tplc="BF4E8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52C37"/>
    <w:multiLevelType w:val="hybridMultilevel"/>
    <w:tmpl w:val="51ACBF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E0112"/>
    <w:multiLevelType w:val="hybridMultilevel"/>
    <w:tmpl w:val="D18691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4871"/>
    <w:multiLevelType w:val="hybridMultilevel"/>
    <w:tmpl w:val="2FD42F9E"/>
    <w:lvl w:ilvl="0" w:tplc="8318D7FC">
      <w:start w:val="1"/>
      <w:numFmt w:val="bullet"/>
      <w:lvlText w:val=""/>
      <w:lvlJc w:val="left"/>
      <w:pPr>
        <w:ind w:left="14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7" w15:restartNumberingAfterBreak="0">
    <w:nsid w:val="2F563291"/>
    <w:multiLevelType w:val="hybridMultilevel"/>
    <w:tmpl w:val="D292D5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741E5"/>
    <w:multiLevelType w:val="hybridMultilevel"/>
    <w:tmpl w:val="42C6F7C6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F5116A"/>
    <w:multiLevelType w:val="hybridMultilevel"/>
    <w:tmpl w:val="711846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67FC4"/>
    <w:multiLevelType w:val="hybridMultilevel"/>
    <w:tmpl w:val="908E1A76"/>
    <w:lvl w:ilvl="0" w:tplc="1A22E2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43875"/>
    <w:multiLevelType w:val="hybridMultilevel"/>
    <w:tmpl w:val="F3A6AB68"/>
    <w:lvl w:ilvl="0" w:tplc="DC80C3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2852A95"/>
    <w:multiLevelType w:val="hybridMultilevel"/>
    <w:tmpl w:val="C77EB5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64431"/>
    <w:multiLevelType w:val="hybridMultilevel"/>
    <w:tmpl w:val="BAF2661C"/>
    <w:lvl w:ilvl="0" w:tplc="BF4E8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01845"/>
    <w:multiLevelType w:val="hybridMultilevel"/>
    <w:tmpl w:val="04F8E3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2802"/>
    <w:multiLevelType w:val="hybridMultilevel"/>
    <w:tmpl w:val="48182400"/>
    <w:lvl w:ilvl="0" w:tplc="D1F2C39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2332AB3"/>
    <w:multiLevelType w:val="hybridMultilevel"/>
    <w:tmpl w:val="8A880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F579D"/>
    <w:multiLevelType w:val="hybridMultilevel"/>
    <w:tmpl w:val="D7C420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05FA1"/>
    <w:multiLevelType w:val="hybridMultilevel"/>
    <w:tmpl w:val="BEEC0F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17250"/>
    <w:multiLevelType w:val="hybridMultilevel"/>
    <w:tmpl w:val="842ADB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D6950"/>
    <w:multiLevelType w:val="hybridMultilevel"/>
    <w:tmpl w:val="CBF0583A"/>
    <w:lvl w:ilvl="0" w:tplc="0EF063F2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E5827FB"/>
    <w:multiLevelType w:val="hybridMultilevel"/>
    <w:tmpl w:val="1EE49CD2"/>
    <w:lvl w:ilvl="0" w:tplc="BF4E8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A7EDE"/>
    <w:multiLevelType w:val="hybridMultilevel"/>
    <w:tmpl w:val="C100C8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EB1BEC"/>
    <w:multiLevelType w:val="hybridMultilevel"/>
    <w:tmpl w:val="CE1820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A272F"/>
    <w:multiLevelType w:val="hybridMultilevel"/>
    <w:tmpl w:val="AC90A5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1500A"/>
    <w:multiLevelType w:val="hybridMultilevel"/>
    <w:tmpl w:val="5B12252E"/>
    <w:lvl w:ilvl="0" w:tplc="DCCC29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B4065"/>
    <w:multiLevelType w:val="hybridMultilevel"/>
    <w:tmpl w:val="D1AC38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71A32C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535CD"/>
    <w:multiLevelType w:val="hybridMultilevel"/>
    <w:tmpl w:val="BC6041F6"/>
    <w:lvl w:ilvl="0" w:tplc="714E34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3606D"/>
    <w:multiLevelType w:val="hybridMultilevel"/>
    <w:tmpl w:val="B8EA763C"/>
    <w:lvl w:ilvl="0" w:tplc="BF4E8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E65F4"/>
    <w:multiLevelType w:val="hybridMultilevel"/>
    <w:tmpl w:val="231A0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91076"/>
    <w:multiLevelType w:val="hybridMultilevel"/>
    <w:tmpl w:val="10561E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959DB"/>
    <w:multiLevelType w:val="hybridMultilevel"/>
    <w:tmpl w:val="E9F869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71A1"/>
    <w:multiLevelType w:val="hybridMultilevel"/>
    <w:tmpl w:val="5B567A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33"/>
  </w:num>
  <w:num w:numId="4">
    <w:abstractNumId w:val="22"/>
  </w:num>
  <w:num w:numId="5">
    <w:abstractNumId w:val="7"/>
  </w:num>
  <w:num w:numId="6">
    <w:abstractNumId w:val="9"/>
  </w:num>
  <w:num w:numId="7">
    <w:abstractNumId w:val="16"/>
  </w:num>
  <w:num w:numId="8">
    <w:abstractNumId w:val="14"/>
  </w:num>
  <w:num w:numId="9">
    <w:abstractNumId w:val="2"/>
  </w:num>
  <w:num w:numId="10">
    <w:abstractNumId w:val="15"/>
  </w:num>
  <w:num w:numId="11">
    <w:abstractNumId w:val="30"/>
  </w:num>
  <w:num w:numId="12">
    <w:abstractNumId w:val="1"/>
  </w:num>
  <w:num w:numId="13">
    <w:abstractNumId w:val="35"/>
  </w:num>
  <w:num w:numId="14">
    <w:abstractNumId w:val="25"/>
  </w:num>
  <w:num w:numId="15">
    <w:abstractNumId w:val="8"/>
  </w:num>
  <w:num w:numId="16">
    <w:abstractNumId w:val="11"/>
  </w:num>
  <w:num w:numId="17">
    <w:abstractNumId w:val="26"/>
  </w:num>
  <w:num w:numId="18">
    <w:abstractNumId w:val="38"/>
  </w:num>
  <w:num w:numId="19">
    <w:abstractNumId w:val="10"/>
  </w:num>
  <w:num w:numId="20">
    <w:abstractNumId w:val="13"/>
  </w:num>
  <w:num w:numId="21">
    <w:abstractNumId w:val="31"/>
  </w:num>
  <w:num w:numId="22">
    <w:abstractNumId w:val="23"/>
  </w:num>
  <w:num w:numId="23">
    <w:abstractNumId w:val="21"/>
  </w:num>
  <w:num w:numId="24">
    <w:abstractNumId w:val="29"/>
  </w:num>
  <w:num w:numId="25">
    <w:abstractNumId w:val="3"/>
  </w:num>
  <w:num w:numId="26">
    <w:abstractNumId w:val="41"/>
  </w:num>
  <w:num w:numId="27">
    <w:abstractNumId w:val="37"/>
  </w:num>
  <w:num w:numId="28">
    <w:abstractNumId w:val="40"/>
  </w:num>
  <w:num w:numId="29">
    <w:abstractNumId w:val="27"/>
  </w:num>
  <w:num w:numId="30">
    <w:abstractNumId w:val="6"/>
  </w:num>
  <w:num w:numId="31">
    <w:abstractNumId w:val="17"/>
  </w:num>
  <w:num w:numId="32">
    <w:abstractNumId w:val="24"/>
  </w:num>
  <w:num w:numId="33">
    <w:abstractNumId w:val="42"/>
  </w:num>
  <w:num w:numId="34">
    <w:abstractNumId w:val="18"/>
  </w:num>
  <w:num w:numId="35">
    <w:abstractNumId w:val="0"/>
  </w:num>
  <w:num w:numId="36">
    <w:abstractNumId w:val="36"/>
  </w:num>
  <w:num w:numId="37">
    <w:abstractNumId w:val="20"/>
  </w:num>
  <w:num w:numId="38">
    <w:abstractNumId w:val="12"/>
  </w:num>
  <w:num w:numId="39">
    <w:abstractNumId w:val="4"/>
  </w:num>
  <w:num w:numId="40">
    <w:abstractNumId w:val="32"/>
  </w:num>
  <w:num w:numId="41">
    <w:abstractNumId w:val="19"/>
  </w:num>
  <w:num w:numId="42">
    <w:abstractNumId w:val="3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E0"/>
    <w:rsid w:val="0001056E"/>
    <w:rsid w:val="00011991"/>
    <w:rsid w:val="000174BD"/>
    <w:rsid w:val="00036D8A"/>
    <w:rsid w:val="000627F4"/>
    <w:rsid w:val="000650AA"/>
    <w:rsid w:val="00077AA2"/>
    <w:rsid w:val="000B1658"/>
    <w:rsid w:val="000D4743"/>
    <w:rsid w:val="000E2150"/>
    <w:rsid w:val="00101B95"/>
    <w:rsid w:val="00107EC1"/>
    <w:rsid w:val="00142BFA"/>
    <w:rsid w:val="00180EF5"/>
    <w:rsid w:val="00196CCB"/>
    <w:rsid w:val="001D197D"/>
    <w:rsid w:val="001E6069"/>
    <w:rsid w:val="001F34DA"/>
    <w:rsid w:val="00211E96"/>
    <w:rsid w:val="00212461"/>
    <w:rsid w:val="002349E2"/>
    <w:rsid w:val="00250E76"/>
    <w:rsid w:val="002928D6"/>
    <w:rsid w:val="002A5F11"/>
    <w:rsid w:val="002A6709"/>
    <w:rsid w:val="002D2B84"/>
    <w:rsid w:val="002F1F13"/>
    <w:rsid w:val="00306CCB"/>
    <w:rsid w:val="00312768"/>
    <w:rsid w:val="00327085"/>
    <w:rsid w:val="003569C6"/>
    <w:rsid w:val="00357C30"/>
    <w:rsid w:val="00382372"/>
    <w:rsid w:val="003A1A02"/>
    <w:rsid w:val="003A6E8D"/>
    <w:rsid w:val="003B27BA"/>
    <w:rsid w:val="003C33AA"/>
    <w:rsid w:val="003C4083"/>
    <w:rsid w:val="003D1F38"/>
    <w:rsid w:val="003D50BE"/>
    <w:rsid w:val="003E15E2"/>
    <w:rsid w:val="003F63FB"/>
    <w:rsid w:val="0042121C"/>
    <w:rsid w:val="00425452"/>
    <w:rsid w:val="00427266"/>
    <w:rsid w:val="00435B11"/>
    <w:rsid w:val="00455EC5"/>
    <w:rsid w:val="00460A99"/>
    <w:rsid w:val="00472E61"/>
    <w:rsid w:val="004840E0"/>
    <w:rsid w:val="00486806"/>
    <w:rsid w:val="00495239"/>
    <w:rsid w:val="00496797"/>
    <w:rsid w:val="004B1909"/>
    <w:rsid w:val="004D530F"/>
    <w:rsid w:val="004D5937"/>
    <w:rsid w:val="004F1D6F"/>
    <w:rsid w:val="004F7C98"/>
    <w:rsid w:val="005154FE"/>
    <w:rsid w:val="0052070D"/>
    <w:rsid w:val="005408C7"/>
    <w:rsid w:val="005955C4"/>
    <w:rsid w:val="005A2089"/>
    <w:rsid w:val="005B514A"/>
    <w:rsid w:val="005D2351"/>
    <w:rsid w:val="005E1D21"/>
    <w:rsid w:val="005F318E"/>
    <w:rsid w:val="006763B6"/>
    <w:rsid w:val="006828BE"/>
    <w:rsid w:val="006C1087"/>
    <w:rsid w:val="006C3967"/>
    <w:rsid w:val="006D5CCF"/>
    <w:rsid w:val="00711BB9"/>
    <w:rsid w:val="007368C4"/>
    <w:rsid w:val="007703F4"/>
    <w:rsid w:val="00776A6F"/>
    <w:rsid w:val="00776EB9"/>
    <w:rsid w:val="00777453"/>
    <w:rsid w:val="007B61BE"/>
    <w:rsid w:val="007B6D8B"/>
    <w:rsid w:val="007D6A83"/>
    <w:rsid w:val="007E3929"/>
    <w:rsid w:val="00810275"/>
    <w:rsid w:val="00813CE1"/>
    <w:rsid w:val="008206A4"/>
    <w:rsid w:val="00825A8C"/>
    <w:rsid w:val="00892EDE"/>
    <w:rsid w:val="008978C3"/>
    <w:rsid w:val="008A67CA"/>
    <w:rsid w:val="008B0171"/>
    <w:rsid w:val="008B6377"/>
    <w:rsid w:val="008C2CE0"/>
    <w:rsid w:val="008E22BF"/>
    <w:rsid w:val="008E244A"/>
    <w:rsid w:val="009117F2"/>
    <w:rsid w:val="00913E33"/>
    <w:rsid w:val="00915FE5"/>
    <w:rsid w:val="00936A42"/>
    <w:rsid w:val="00941FC5"/>
    <w:rsid w:val="00954609"/>
    <w:rsid w:val="009624A7"/>
    <w:rsid w:val="009B1BCE"/>
    <w:rsid w:val="009B2DF1"/>
    <w:rsid w:val="009C47DB"/>
    <w:rsid w:val="009E0DE3"/>
    <w:rsid w:val="009E1898"/>
    <w:rsid w:val="00A02D90"/>
    <w:rsid w:val="00A153D0"/>
    <w:rsid w:val="00A2480A"/>
    <w:rsid w:val="00A701C2"/>
    <w:rsid w:val="00AA3B10"/>
    <w:rsid w:val="00AA6C9B"/>
    <w:rsid w:val="00AB7D4A"/>
    <w:rsid w:val="00AC6B0D"/>
    <w:rsid w:val="00AD2E34"/>
    <w:rsid w:val="00AF24CB"/>
    <w:rsid w:val="00AF4DDF"/>
    <w:rsid w:val="00AF7DD6"/>
    <w:rsid w:val="00B053F1"/>
    <w:rsid w:val="00B11814"/>
    <w:rsid w:val="00B23091"/>
    <w:rsid w:val="00B23DF8"/>
    <w:rsid w:val="00B2491F"/>
    <w:rsid w:val="00B52FD0"/>
    <w:rsid w:val="00B56689"/>
    <w:rsid w:val="00B634AB"/>
    <w:rsid w:val="00B72647"/>
    <w:rsid w:val="00B9491F"/>
    <w:rsid w:val="00BD1FF0"/>
    <w:rsid w:val="00BE00D1"/>
    <w:rsid w:val="00BE18D0"/>
    <w:rsid w:val="00BE79C6"/>
    <w:rsid w:val="00C22B3F"/>
    <w:rsid w:val="00C317F0"/>
    <w:rsid w:val="00C57E8A"/>
    <w:rsid w:val="00CC2B9F"/>
    <w:rsid w:val="00CD02B3"/>
    <w:rsid w:val="00CD40B9"/>
    <w:rsid w:val="00CE09E0"/>
    <w:rsid w:val="00CF7971"/>
    <w:rsid w:val="00D353FA"/>
    <w:rsid w:val="00D400A3"/>
    <w:rsid w:val="00D578B9"/>
    <w:rsid w:val="00D71F77"/>
    <w:rsid w:val="00D976E7"/>
    <w:rsid w:val="00DC1809"/>
    <w:rsid w:val="00E33543"/>
    <w:rsid w:val="00E774B5"/>
    <w:rsid w:val="00E81AFC"/>
    <w:rsid w:val="00EB3CD6"/>
    <w:rsid w:val="00EC39C7"/>
    <w:rsid w:val="00F225DF"/>
    <w:rsid w:val="00FB6ED1"/>
    <w:rsid w:val="00FC4B35"/>
    <w:rsid w:val="00FE1B6C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D0958-D56C-4EC4-99D5-417C7EE3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40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4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4DA"/>
  </w:style>
  <w:style w:type="paragraph" w:styleId="Pieddepage">
    <w:name w:val="footer"/>
    <w:basedOn w:val="Normal"/>
    <w:link w:val="PieddepageCar"/>
    <w:uiPriority w:val="99"/>
    <w:unhideWhenUsed/>
    <w:rsid w:val="001F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4DA"/>
  </w:style>
  <w:style w:type="table" w:styleId="Grilledutableau">
    <w:name w:val="Table Grid"/>
    <w:basedOn w:val="TableauNormal"/>
    <w:uiPriority w:val="59"/>
    <w:rsid w:val="008102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27085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27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27085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Normal1">
    <w:name w:val="Normal1"/>
    <w:rsid w:val="004D530F"/>
    <w:pPr>
      <w:widowControl w:val="0"/>
      <w:suppressAutoHyphens/>
      <w:spacing w:after="5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CE09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9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09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9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9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evement-rotation-benne@urbaserenvironnemen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tact-dechets@lillemetropol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ande-bgc-mel@groupenicolli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7B71-744A-40ED-A2CB-3D3EAAC3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89A3BAE9.dotm</Template>
  <TotalTime>21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jsanchez</dc:creator>
  <cp:lastModifiedBy>REYNAERT Sandrine</cp:lastModifiedBy>
  <cp:revision>6</cp:revision>
  <cp:lastPrinted>2013-09-20T06:01:00Z</cp:lastPrinted>
  <dcterms:created xsi:type="dcterms:W3CDTF">2021-12-03T14:47:00Z</dcterms:created>
  <dcterms:modified xsi:type="dcterms:W3CDTF">2021-12-13T18:02:00Z</dcterms:modified>
</cp:coreProperties>
</file>